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6A" w:rsidRDefault="00901B24" w:rsidP="002C7862">
      <w:pPr>
        <w:pStyle w:val="AralkYok"/>
        <w:rPr>
          <w:sz w:val="24"/>
          <w:szCs w:val="24"/>
          <w:lang w:val="tr-TR"/>
        </w:rPr>
      </w:pPr>
      <w:r w:rsidRPr="00901B24">
        <w:rPr>
          <w:noProof/>
          <w:lang w:val="tr-TR" w:eastAsia="tr-T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429CC7B3" wp14:editId="13A5FCD1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6985" b="15240"/>
                <wp:wrapTopAndBottom/>
                <wp:docPr id="8" name="Metin Kutusu 8" descr="İletişim bilgile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3"/>
                              <w:gridCol w:w="7145"/>
                              <w:gridCol w:w="154"/>
                              <w:gridCol w:w="229"/>
                              <w:gridCol w:w="1173"/>
                            </w:tblGrid>
                            <w:tr w:rsidR="00F2011A" w:rsidRPr="00901B24" w:rsidTr="00F2011A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4" w:type="dxa"/>
                                  <w:shd w:val="clear" w:color="auto" w:fill="EBEBEB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7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  <w:lang w:val="tr-TR"/>
                                    </w:rPr>
                                    <w:alias w:val="Adınız"/>
                                    <w:tag w:val=""/>
                                    <w:id w:val="2071841105"/>
                                    <w:placeholder>
                                      <w:docPart w:val="262E083AE55B4061B546EF457A5FC6F2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36C6D" w:rsidRPr="00F2011A" w:rsidRDefault="00F2011A" w:rsidP="00F2011A">
                                      <w:pPr>
                                        <w:pStyle w:val="Ad"/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</w:pPr>
                                      <w:r w:rsidRPr="00F2011A"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  <w:t>EĞİTİM HİZMETLERİ GENEL MÜDÜRLÜĞÜ</w:t>
                                      </w:r>
                                    </w:p>
                                  </w:sdtContent>
                                </w:sdt>
                                <w:p w:rsid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  <w:p w:rsidR="00436C6D" w:rsidRP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lang w:val="tr-TR"/>
                                    </w:rPr>
                                  </w:pPr>
                                  <w:r w:rsidRPr="00F2011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tr-TR"/>
                                    </w:rPr>
                                    <w:t>DUYURU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shd w:val="clear" w:color="auto" w:fill="4A66AC" w:themeFill="accent1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629DD1" w:themeFill="accent2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297FD5" w:themeFill="accent3"/>
                                  <w:vAlign w:val="center"/>
                                </w:tcPr>
                                <w:p w:rsidR="00436C6D" w:rsidRPr="00F2011A" w:rsidRDefault="009A6C83" w:rsidP="00F2011A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lang w:val="tr-TR"/>
                                      </w:rPr>
                                      <w:id w:val="-2132238816"/>
                                      <w:placeholder>
                                        <w:docPart w:val="3660B24B710D495F98211E793CAA8988"/>
                                      </w:placeholder>
                                      <w:date w:fullDate="2018-10-08T00:00:00Z">
                                        <w:dateFormat w:val="dd.MM.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4B5523">
                                        <w:rPr>
                                          <w:color w:val="FFFFFF" w:themeColor="background1"/>
                                          <w:lang w:val="tr-TR"/>
                                        </w:rPr>
                                        <w:t>08.10.2018</w:t>
                                      </w:r>
                                    </w:sdtContent>
                                  </w:sdt>
                                </w:p>
                                <w:p w:rsidR="00F2011A" w:rsidRPr="00901B24" w:rsidRDefault="004B5523" w:rsidP="00F2011A">
                                  <w:pPr>
                                    <w:pStyle w:val="AralkYok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tr-TR"/>
                                    </w:rPr>
                                    <w:t>Pazartesi</w:t>
                                  </w:r>
                                </w:p>
                              </w:tc>
                            </w:tr>
                          </w:tbl>
                          <w:p w:rsidR="00436C6D" w:rsidRPr="00901B24" w:rsidRDefault="00436C6D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C7B3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alt="İletişim bilgileri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7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3"/>
                        <w:gridCol w:w="7145"/>
                        <w:gridCol w:w="154"/>
                        <w:gridCol w:w="229"/>
                        <w:gridCol w:w="1173"/>
                      </w:tblGrid>
                      <w:tr w:rsidR="00F2011A" w:rsidRPr="00901B24" w:rsidTr="00F2011A">
                        <w:trPr>
                          <w:trHeight w:hRule="exact" w:val="1296"/>
                        </w:trPr>
                        <w:tc>
                          <w:tcPr>
                            <w:tcW w:w="344" w:type="dxa"/>
                            <w:shd w:val="clear" w:color="auto" w:fill="EBEBEB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7157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sz w:val="32"/>
                                <w:szCs w:val="32"/>
                                <w:lang w:val="tr-TR"/>
                              </w:rPr>
                              <w:alias w:val="Adınız"/>
                              <w:tag w:val=""/>
                              <w:id w:val="2071841105"/>
                              <w:placeholder>
                                <w:docPart w:val="262E083AE55B4061B546EF457A5FC6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36C6D" w:rsidRPr="00F2011A" w:rsidRDefault="00F2011A" w:rsidP="00F2011A">
                                <w:pPr>
                                  <w:pStyle w:val="Ad"/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</w:pPr>
                                <w:r w:rsidRPr="00F2011A"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  <w:t>EĞİTİM HİZMETLERİ GENEL MÜDÜRLÜĞÜ</w:t>
                                </w:r>
                              </w:p>
                            </w:sdtContent>
                          </w:sdt>
                          <w:p w:rsid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436C6D" w:rsidRP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F2011A">
                              <w:rPr>
                                <w:b/>
                                <w:bCs/>
                                <w:sz w:val="40"/>
                                <w:szCs w:val="40"/>
                                <w:lang w:val="tr-TR"/>
                              </w:rPr>
                              <w:t>DUYURU</w:t>
                            </w:r>
                          </w:p>
                        </w:tc>
                        <w:tc>
                          <w:tcPr>
                            <w:tcW w:w="154" w:type="dxa"/>
                            <w:shd w:val="clear" w:color="auto" w:fill="4A66AC" w:themeFill="accent1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629DD1" w:themeFill="accent2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297FD5" w:themeFill="accent3"/>
                            <w:vAlign w:val="center"/>
                          </w:tcPr>
                          <w:p w:rsidR="00436C6D" w:rsidRPr="00F2011A" w:rsidRDefault="009A6C83" w:rsidP="00F2011A">
                            <w:pPr>
                              <w:pStyle w:val="AralkYok"/>
                              <w:rPr>
                                <w:color w:val="FFFFFF" w:themeColor="background1"/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lang w:val="tr-TR"/>
                                </w:rPr>
                                <w:id w:val="-2132238816"/>
                                <w:placeholder>
                                  <w:docPart w:val="3660B24B710D495F98211E793CAA8988"/>
                                </w:placeholder>
                                <w:date w:fullDate="2018-10-08T00:00:00Z"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B5523">
                                  <w:rPr>
                                    <w:color w:val="FFFFFF" w:themeColor="background1"/>
                                    <w:lang w:val="tr-TR"/>
                                  </w:rPr>
                                  <w:t>08.10.2018</w:t>
                                </w:r>
                              </w:sdtContent>
                            </w:sdt>
                          </w:p>
                          <w:p w:rsidR="00F2011A" w:rsidRPr="00901B24" w:rsidRDefault="004B5523" w:rsidP="00F2011A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tr-TR"/>
                              </w:rPr>
                              <w:t>Pazartesi</w:t>
                            </w:r>
                          </w:p>
                        </w:tc>
                      </w:tr>
                    </w:tbl>
                    <w:p w:rsidR="00436C6D" w:rsidRPr="00901B24" w:rsidRDefault="00436C6D">
                      <w:pPr>
                        <w:pStyle w:val="AralkYok"/>
                        <w:rPr>
                          <w:lang w:val="tr-T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77C20" w:rsidRPr="002C7862">
        <w:rPr>
          <w:sz w:val="24"/>
          <w:szCs w:val="24"/>
          <w:lang w:val="tr-TR"/>
        </w:rPr>
        <w:t>Alıcı</w:t>
      </w:r>
      <w:r w:rsidR="009B39DE" w:rsidRPr="002C7862">
        <w:rPr>
          <w:sz w:val="24"/>
          <w:szCs w:val="24"/>
          <w:lang w:val="tr-TR"/>
        </w:rPr>
        <w:tab/>
      </w:r>
      <w:r w:rsidR="00477C20" w:rsidRPr="002C7862">
        <w:rPr>
          <w:sz w:val="24"/>
          <w:szCs w:val="24"/>
          <w:lang w:val="tr-TR"/>
        </w:rPr>
        <w:t>: Tüm İl/İlçe Müftülükleri</w:t>
      </w:r>
      <w:r w:rsidR="00E25015">
        <w:rPr>
          <w:sz w:val="24"/>
          <w:szCs w:val="24"/>
          <w:lang w:val="tr-TR"/>
        </w:rPr>
        <w:t>/Öğreticiler</w:t>
      </w:r>
    </w:p>
    <w:p w:rsidR="009B39DE" w:rsidRPr="00F75F58" w:rsidRDefault="00AD0B6A" w:rsidP="002C7862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F75F58">
        <w:rPr>
          <w:sz w:val="24"/>
          <w:szCs w:val="24"/>
          <w:lang w:val="tr-TR"/>
        </w:rPr>
        <w:t>Konu</w:t>
      </w:r>
      <w:r w:rsidR="00F75F58">
        <w:rPr>
          <w:sz w:val="24"/>
          <w:szCs w:val="24"/>
          <w:lang w:val="tr-TR"/>
        </w:rPr>
        <w:tab/>
        <w:t xml:space="preserve">: </w:t>
      </w:r>
      <w:r w:rsidR="00484BFE" w:rsidRPr="00484BFE">
        <w:rPr>
          <w:sz w:val="24"/>
          <w:szCs w:val="24"/>
          <w:lang w:val="tr-TR"/>
        </w:rPr>
        <w:t xml:space="preserve">Yaz Kuran Kursları </w:t>
      </w:r>
      <w:r w:rsidR="00E25015">
        <w:rPr>
          <w:sz w:val="24"/>
          <w:szCs w:val="24"/>
          <w:lang w:val="tr-TR"/>
        </w:rPr>
        <w:t>Değerlendirme Formu</w:t>
      </w:r>
      <w:r w:rsidR="00484BFE">
        <w:rPr>
          <w:sz w:val="24"/>
          <w:szCs w:val="24"/>
          <w:lang w:val="tr-TR"/>
        </w:rPr>
        <w:t>-2018</w:t>
      </w:r>
    </w:p>
    <w:p w:rsidR="00915772" w:rsidRPr="00E62AAF" w:rsidRDefault="00915772" w:rsidP="00F2011A">
      <w:pPr>
        <w:rPr>
          <w:sz w:val="22"/>
          <w:szCs w:val="22"/>
          <w:lang w:val="tr-TR"/>
        </w:rPr>
      </w:pPr>
    </w:p>
    <w:p w:rsidR="00915772" w:rsidRPr="00E62AAF" w:rsidRDefault="00484BFE" w:rsidP="00E61ECC">
      <w:pPr>
        <w:spacing w:line="240" w:lineRule="auto"/>
        <w:jc w:val="center"/>
        <w:rPr>
          <w:b/>
          <w:sz w:val="22"/>
          <w:szCs w:val="22"/>
          <w:lang w:val="tr-TR"/>
        </w:rPr>
      </w:pPr>
      <w:r w:rsidRPr="00E62AAF">
        <w:rPr>
          <w:b/>
          <w:sz w:val="22"/>
          <w:szCs w:val="22"/>
          <w:lang w:val="tr-TR"/>
        </w:rPr>
        <w:t xml:space="preserve">YAZ KUR’AN KURSLARI </w:t>
      </w:r>
      <w:r w:rsidR="00E62AAF" w:rsidRPr="00E62AAF">
        <w:rPr>
          <w:b/>
          <w:sz w:val="22"/>
          <w:szCs w:val="22"/>
          <w:lang w:val="tr-TR"/>
        </w:rPr>
        <w:t>DEĞERLENDİRME FORMU</w:t>
      </w:r>
    </w:p>
    <w:p w:rsidR="009961BF" w:rsidRPr="00B72BE0" w:rsidRDefault="009961BF" w:rsidP="00E61ECC">
      <w:pPr>
        <w:spacing w:line="240" w:lineRule="auto"/>
        <w:jc w:val="center"/>
        <w:rPr>
          <w:b/>
          <w:sz w:val="10"/>
          <w:szCs w:val="10"/>
          <w:lang w:val="tr-TR"/>
        </w:rPr>
      </w:pPr>
    </w:p>
    <w:p w:rsidR="00E62AAF" w:rsidRPr="00E62AAF" w:rsidRDefault="001B2EB1" w:rsidP="00E62AAF">
      <w:pPr>
        <w:jc w:val="both"/>
        <w:rPr>
          <w:sz w:val="22"/>
          <w:szCs w:val="22"/>
          <w:lang w:val="tr-TR"/>
        </w:rPr>
      </w:pPr>
      <w:r>
        <w:rPr>
          <w:sz w:val="24"/>
          <w:szCs w:val="24"/>
          <w:lang w:val="tr-TR"/>
        </w:rPr>
        <w:tab/>
      </w:r>
      <w:r w:rsidR="00E62AAF" w:rsidRPr="00E62AAF">
        <w:rPr>
          <w:sz w:val="22"/>
          <w:szCs w:val="22"/>
          <w:lang w:val="tr-TR"/>
        </w:rPr>
        <w:t>2018 yılı yaz Kur’an kursu eğitim-öğretim faaliyetlerini izlemek ve değerlendirmek ve bir sonraki yılın eğitim faaliyetlerini daha etkin ve verimli hale getirmek amacıyla Başkanlığımızca 2018 Yılı Yaz Kur’an Kursları İzleme Ve Değerlendirme Formları geliştirilmiştir.</w:t>
      </w:r>
    </w:p>
    <w:p w:rsidR="00E62AAF" w:rsidRPr="00E62AAF" w:rsidRDefault="00E62AAF" w:rsidP="00E62AAF">
      <w:pPr>
        <w:jc w:val="both"/>
        <w:rPr>
          <w:sz w:val="22"/>
          <w:szCs w:val="22"/>
          <w:lang w:val="tr-TR"/>
        </w:rPr>
      </w:pPr>
      <w:r w:rsidRPr="00E62AAF">
        <w:rPr>
          <w:sz w:val="22"/>
          <w:szCs w:val="22"/>
          <w:lang w:val="tr-TR"/>
        </w:rPr>
        <w:t xml:space="preserve">Bu itibarla; </w:t>
      </w:r>
    </w:p>
    <w:p w:rsidR="00E62AAF" w:rsidRPr="00E62AAF" w:rsidRDefault="00E62AAF" w:rsidP="00E62AAF">
      <w:pPr>
        <w:jc w:val="both"/>
        <w:rPr>
          <w:sz w:val="22"/>
          <w:szCs w:val="22"/>
          <w:lang w:val="tr-TR"/>
        </w:rPr>
      </w:pPr>
      <w:r w:rsidRPr="00E62AAF">
        <w:rPr>
          <w:sz w:val="22"/>
          <w:szCs w:val="22"/>
          <w:lang w:val="tr-TR"/>
        </w:rPr>
        <w:t>1-</w:t>
      </w:r>
      <w:r w:rsidRPr="00E62AAF">
        <w:rPr>
          <w:sz w:val="22"/>
          <w:szCs w:val="22"/>
          <w:lang w:val="tr-TR"/>
        </w:rPr>
        <w:tab/>
        <w:t xml:space="preserve"> DİBBYS (EHYS) programına EHYS il yetkilisi tarafından doldurulacak form eklenmiş olup </w:t>
      </w:r>
      <w:r w:rsidR="00E504FB">
        <w:rPr>
          <w:sz w:val="22"/>
          <w:szCs w:val="22"/>
          <w:lang w:val="tr-TR"/>
        </w:rPr>
        <w:t xml:space="preserve">ilçe müftülüklerinin de görüşleri alınarak </w:t>
      </w:r>
      <w:r w:rsidRPr="00E62AAF">
        <w:rPr>
          <w:sz w:val="22"/>
          <w:szCs w:val="22"/>
          <w:lang w:val="tr-TR"/>
        </w:rPr>
        <w:t xml:space="preserve">sadece </w:t>
      </w:r>
      <w:r w:rsidRPr="00E504FB">
        <w:rPr>
          <w:b/>
          <w:sz w:val="22"/>
          <w:szCs w:val="22"/>
          <w:lang w:val="tr-TR"/>
        </w:rPr>
        <w:t xml:space="preserve">bir il </w:t>
      </w:r>
      <w:r w:rsidR="00E25015" w:rsidRPr="00E504FB">
        <w:rPr>
          <w:b/>
          <w:sz w:val="22"/>
          <w:szCs w:val="22"/>
          <w:lang w:val="tr-TR"/>
        </w:rPr>
        <w:t>yetkilisi</w:t>
      </w:r>
      <w:r w:rsidRPr="00E504FB">
        <w:rPr>
          <w:b/>
          <w:sz w:val="22"/>
          <w:szCs w:val="22"/>
          <w:lang w:val="tr-TR"/>
        </w:rPr>
        <w:t xml:space="preserve"> tarafından doldurulması</w:t>
      </w:r>
      <w:r w:rsidRPr="00E62AAF">
        <w:rPr>
          <w:sz w:val="22"/>
          <w:szCs w:val="22"/>
          <w:lang w:val="tr-TR"/>
        </w:rPr>
        <w:t xml:space="preserve"> yeterlidir.</w:t>
      </w:r>
      <w:bookmarkStart w:id="0" w:name="_GoBack"/>
      <w:bookmarkEnd w:id="0"/>
    </w:p>
    <w:p w:rsidR="00E62AAF" w:rsidRPr="00E62AAF" w:rsidRDefault="00E62AAF" w:rsidP="00E62AAF">
      <w:pPr>
        <w:jc w:val="both"/>
        <w:rPr>
          <w:sz w:val="22"/>
          <w:szCs w:val="22"/>
          <w:lang w:val="tr-TR"/>
        </w:rPr>
      </w:pPr>
      <w:r w:rsidRPr="00E62AAF">
        <w:rPr>
          <w:sz w:val="22"/>
          <w:szCs w:val="22"/>
          <w:lang w:val="tr-TR"/>
        </w:rPr>
        <w:t>2-</w:t>
      </w:r>
      <w:r w:rsidRPr="00E62AAF">
        <w:rPr>
          <w:sz w:val="22"/>
          <w:szCs w:val="22"/>
          <w:lang w:val="tr-TR"/>
        </w:rPr>
        <w:tab/>
      </w:r>
      <w:r w:rsidR="00E25015">
        <w:rPr>
          <w:sz w:val="22"/>
          <w:szCs w:val="22"/>
          <w:lang w:val="tr-TR"/>
        </w:rPr>
        <w:t>A</w:t>
      </w:r>
      <w:r w:rsidR="00B72BE0">
        <w:rPr>
          <w:sz w:val="22"/>
          <w:szCs w:val="22"/>
          <w:lang w:val="tr-TR"/>
        </w:rPr>
        <w:t>yrıca DİBBYS (EHYS) programına Y</w:t>
      </w:r>
      <w:r w:rsidRPr="00E62AAF">
        <w:rPr>
          <w:sz w:val="22"/>
          <w:szCs w:val="22"/>
          <w:lang w:val="tr-TR"/>
        </w:rPr>
        <w:t xml:space="preserve">az </w:t>
      </w:r>
      <w:r w:rsidR="00B72BE0">
        <w:rPr>
          <w:sz w:val="22"/>
          <w:szCs w:val="22"/>
          <w:lang w:val="tr-TR"/>
        </w:rPr>
        <w:t>Kur’an K</w:t>
      </w:r>
      <w:r w:rsidRPr="00E62AAF">
        <w:rPr>
          <w:sz w:val="22"/>
          <w:szCs w:val="22"/>
          <w:lang w:val="tr-TR"/>
        </w:rPr>
        <w:t>ursu</w:t>
      </w:r>
      <w:r w:rsidR="00E504FB">
        <w:rPr>
          <w:sz w:val="22"/>
          <w:szCs w:val="22"/>
          <w:lang w:val="tr-TR"/>
        </w:rPr>
        <w:t>nda derse giren tüm görevlilerin</w:t>
      </w:r>
      <w:r w:rsidRPr="00E62AAF">
        <w:rPr>
          <w:sz w:val="22"/>
          <w:szCs w:val="22"/>
          <w:lang w:val="tr-TR"/>
        </w:rPr>
        <w:t xml:space="preserve"> </w:t>
      </w:r>
      <w:r w:rsidR="00E504FB">
        <w:rPr>
          <w:sz w:val="22"/>
          <w:szCs w:val="22"/>
          <w:lang w:val="tr-TR"/>
        </w:rPr>
        <w:t>dolduracağı</w:t>
      </w:r>
      <w:r w:rsidRPr="00E62AAF">
        <w:rPr>
          <w:sz w:val="22"/>
          <w:szCs w:val="22"/>
          <w:lang w:val="tr-TR"/>
        </w:rPr>
        <w:t xml:space="preserve"> bir değerlendirme formu </w:t>
      </w:r>
      <w:r w:rsidR="00E25015">
        <w:rPr>
          <w:sz w:val="22"/>
          <w:szCs w:val="22"/>
          <w:lang w:val="tr-TR"/>
        </w:rPr>
        <w:t xml:space="preserve">daha </w:t>
      </w:r>
      <w:r w:rsidR="00B72BE0">
        <w:rPr>
          <w:sz w:val="22"/>
          <w:szCs w:val="22"/>
          <w:lang w:val="tr-TR"/>
        </w:rPr>
        <w:t>eklenmiştir</w:t>
      </w:r>
      <w:r w:rsidRPr="00E62AAF">
        <w:rPr>
          <w:sz w:val="22"/>
          <w:szCs w:val="22"/>
          <w:lang w:val="tr-TR"/>
        </w:rPr>
        <w:t xml:space="preserve">. </w:t>
      </w:r>
      <w:r w:rsidR="00B72BE0">
        <w:rPr>
          <w:sz w:val="22"/>
          <w:szCs w:val="22"/>
          <w:lang w:val="tr-TR"/>
        </w:rPr>
        <w:t>Önümüzdeki Yaz Kur’an Kursu</w:t>
      </w:r>
      <w:r w:rsidRPr="00E62AAF">
        <w:rPr>
          <w:sz w:val="22"/>
          <w:szCs w:val="22"/>
          <w:lang w:val="tr-TR"/>
        </w:rPr>
        <w:t xml:space="preserve"> </w:t>
      </w:r>
      <w:r w:rsidR="00E504FB">
        <w:rPr>
          <w:sz w:val="22"/>
          <w:szCs w:val="22"/>
          <w:lang w:val="tr-TR"/>
        </w:rPr>
        <w:t xml:space="preserve">eğitim </w:t>
      </w:r>
      <w:r w:rsidRPr="00E62AAF">
        <w:rPr>
          <w:sz w:val="22"/>
          <w:szCs w:val="22"/>
          <w:lang w:val="tr-TR"/>
        </w:rPr>
        <w:t>planlamalar</w:t>
      </w:r>
      <w:r w:rsidR="00B72BE0">
        <w:rPr>
          <w:sz w:val="22"/>
          <w:szCs w:val="22"/>
          <w:lang w:val="tr-TR"/>
        </w:rPr>
        <w:t>ı</w:t>
      </w:r>
      <w:r w:rsidRPr="00E62AAF">
        <w:rPr>
          <w:sz w:val="22"/>
          <w:szCs w:val="22"/>
          <w:lang w:val="tr-TR"/>
        </w:rPr>
        <w:t xml:space="preserve"> bu formlar üzerinden yapılacağından formların titizlikle doldurulması ehemmiyet arz etmektedir. Bu hususta, müftülüklerce personel</w:t>
      </w:r>
      <w:r w:rsidR="00B72BE0">
        <w:rPr>
          <w:sz w:val="22"/>
          <w:szCs w:val="22"/>
          <w:lang w:val="tr-TR"/>
        </w:rPr>
        <w:t>in</w:t>
      </w:r>
      <w:r w:rsidRPr="00E62AAF">
        <w:rPr>
          <w:sz w:val="22"/>
          <w:szCs w:val="22"/>
          <w:lang w:val="tr-TR"/>
        </w:rPr>
        <w:t xml:space="preserve"> bilgilendirilerek ilgili değerlendirme formunu objektif bir şekilde doldurmaları sağlanacaktır.</w:t>
      </w:r>
    </w:p>
    <w:p w:rsidR="00E62AAF" w:rsidRPr="00E62AAF" w:rsidRDefault="00E62AAF" w:rsidP="00E62AAF">
      <w:pPr>
        <w:jc w:val="both"/>
        <w:rPr>
          <w:sz w:val="22"/>
          <w:szCs w:val="22"/>
          <w:lang w:val="tr-TR"/>
        </w:rPr>
      </w:pPr>
      <w:r w:rsidRPr="00E62AAF">
        <w:rPr>
          <w:sz w:val="22"/>
          <w:szCs w:val="22"/>
          <w:lang w:val="tr-TR"/>
        </w:rPr>
        <w:t>3-</w:t>
      </w:r>
      <w:r w:rsidR="003C5155">
        <w:rPr>
          <w:sz w:val="22"/>
          <w:szCs w:val="22"/>
          <w:lang w:val="tr-TR"/>
        </w:rPr>
        <w:tab/>
        <w:t>2018 Yılı Yaz Kur’an Kursları İ</w:t>
      </w:r>
      <w:r w:rsidRPr="00E62AAF">
        <w:rPr>
          <w:sz w:val="22"/>
          <w:szCs w:val="22"/>
          <w:lang w:val="tr-TR"/>
        </w:rPr>
        <w:t>zleme ve Değerlendirme Formları m</w:t>
      </w:r>
      <w:r w:rsidR="00B72BE0">
        <w:rPr>
          <w:sz w:val="22"/>
          <w:szCs w:val="22"/>
          <w:lang w:val="tr-TR"/>
        </w:rPr>
        <w:t>üftülük ve Yaz Kur’an K</w:t>
      </w:r>
      <w:r w:rsidRPr="00E62AAF">
        <w:rPr>
          <w:sz w:val="22"/>
          <w:szCs w:val="22"/>
          <w:lang w:val="tr-TR"/>
        </w:rPr>
        <w:t>urslarında g</w:t>
      </w:r>
      <w:r w:rsidR="00E25015">
        <w:rPr>
          <w:sz w:val="22"/>
          <w:szCs w:val="22"/>
          <w:lang w:val="tr-TR"/>
        </w:rPr>
        <w:t>ö</w:t>
      </w:r>
      <w:r w:rsidR="00B72BE0">
        <w:rPr>
          <w:sz w:val="22"/>
          <w:szCs w:val="22"/>
          <w:lang w:val="tr-TR"/>
        </w:rPr>
        <w:t xml:space="preserve">rev yapan personel tarafından </w:t>
      </w:r>
      <w:r w:rsidR="00B72BE0" w:rsidRPr="003C5155">
        <w:rPr>
          <w:b/>
          <w:sz w:val="22"/>
          <w:szCs w:val="22"/>
          <w:lang w:val="tr-TR"/>
        </w:rPr>
        <w:t>18</w:t>
      </w:r>
      <w:r w:rsidRPr="003C5155">
        <w:rPr>
          <w:b/>
          <w:sz w:val="22"/>
          <w:szCs w:val="22"/>
          <w:lang w:val="tr-TR"/>
        </w:rPr>
        <w:t xml:space="preserve"> Ekim 2018 tarihine</w:t>
      </w:r>
      <w:r w:rsidRPr="00E62AAF">
        <w:rPr>
          <w:sz w:val="22"/>
          <w:szCs w:val="22"/>
          <w:lang w:val="tr-TR"/>
        </w:rPr>
        <w:t xml:space="preserve"> kadar mutlaka doldurulacaktır.</w:t>
      </w:r>
    </w:p>
    <w:p w:rsidR="00883368" w:rsidRDefault="00E62AAF" w:rsidP="00E62AAF">
      <w:pPr>
        <w:ind w:firstLine="720"/>
        <w:jc w:val="both"/>
        <w:rPr>
          <w:sz w:val="22"/>
          <w:szCs w:val="22"/>
          <w:lang w:val="tr-TR"/>
        </w:rPr>
      </w:pPr>
      <w:r w:rsidRPr="00E62AAF">
        <w:rPr>
          <w:sz w:val="22"/>
          <w:szCs w:val="22"/>
          <w:lang w:val="tr-TR"/>
        </w:rPr>
        <w:t>Bilgi ve gereğini rica ederim.</w:t>
      </w:r>
    </w:p>
    <w:p w:rsidR="004B5523" w:rsidRPr="00E62AAF" w:rsidRDefault="004B5523" w:rsidP="00E62AAF">
      <w:pPr>
        <w:ind w:firstLine="720"/>
        <w:jc w:val="both"/>
        <w:rPr>
          <w:sz w:val="22"/>
          <w:szCs w:val="22"/>
          <w:lang w:val="tr-TR"/>
        </w:rPr>
      </w:pPr>
    </w:p>
    <w:p w:rsidR="00436C6D" w:rsidRPr="004B5523" w:rsidRDefault="009A6C83" w:rsidP="004B5523">
      <w:pPr>
        <w:pStyle w:val="mza"/>
        <w:rPr>
          <w:b/>
          <w:lang w:val="tr-TR"/>
        </w:rPr>
      </w:pPr>
      <w:sdt>
        <w:sdtPr>
          <w:rPr>
            <w:b/>
            <w:sz w:val="22"/>
            <w:lang w:val="tr-TR"/>
          </w:rPr>
          <w:alias w:val="Adınız"/>
          <w:tag w:val=""/>
          <w:id w:val="1197042864"/>
          <w:placeholder>
            <w:docPart w:val="262E083AE55B4061B546EF457A5FC6F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2011A" w:rsidRPr="00AD0B6A">
            <w:rPr>
              <w:b/>
              <w:sz w:val="22"/>
              <w:lang w:val="tr-TR"/>
            </w:rPr>
            <w:t>EĞİTİM HİZMETLERİ GENEL MÜDÜRLÜĞÜ</w:t>
          </w:r>
        </w:sdtContent>
      </w:sdt>
      <w:r w:rsidR="00CE5EE1" w:rsidRPr="00477C20">
        <w:rPr>
          <w:noProof/>
          <w:lang w:val="tr-TR" w:eastAsia="tr-TR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122E77BC" wp14:editId="1BB41B3A">
                <wp:simplePos x="0" y="0"/>
                <wp:positionH relativeFrom="page">
                  <wp:posOffset>1133475</wp:posOffset>
                </wp:positionH>
                <wp:positionV relativeFrom="page">
                  <wp:posOffset>8477250</wp:posOffset>
                </wp:positionV>
                <wp:extent cx="5905232" cy="1225550"/>
                <wp:effectExtent l="0" t="0" r="635" b="12700"/>
                <wp:wrapSquare wrapText="bothSides"/>
                <wp:docPr id="173" name="Gr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232" cy="1225550"/>
                          <a:chOff x="0" y="19050"/>
                          <a:chExt cx="3218688" cy="3187138"/>
                        </a:xfrm>
                      </wpg:grpSpPr>
                      <wps:wsp>
                        <wps:cNvPr id="174" name="Dikdörtgen 174"/>
                        <wps:cNvSpPr/>
                        <wps:spPr>
                          <a:xfrm>
                            <a:off x="0" y="851154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 175"/>
                        <wpg:cNvGrpSpPr/>
                        <wpg:grpSpPr>
                          <a:xfrm>
                            <a:off x="0" y="19050"/>
                            <a:ext cx="2322107" cy="1030268"/>
                            <a:chOff x="228600" y="0"/>
                            <a:chExt cx="1519753" cy="1268022"/>
                          </a:xfrm>
                        </wpg:grpSpPr>
                        <wps:wsp>
                          <wps:cNvPr id="176" name="Dikdörtgen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Dikdörtgen 177"/>
                          <wps:cNvSpPr/>
                          <wps:spPr>
                            <a:xfrm>
                              <a:off x="276169" y="243894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Metin Kutusu 178"/>
                        <wps:cNvSpPr txBox="1"/>
                        <wps:spPr>
                          <a:xfrm>
                            <a:off x="92653" y="564001"/>
                            <a:ext cx="3110606" cy="2642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AF" w:rsidRPr="00CE5EE1" w:rsidRDefault="004140AF" w:rsidP="004140AF">
                              <w:pPr>
                                <w:pStyle w:val="AralkYok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ONAY</w:t>
                              </w:r>
                              <w:r w:rsidRPr="00CE5EE1">
                                <w:rPr>
                                  <w:b/>
                                  <w:bCs/>
                                  <w:u w:val="single"/>
                                </w:rPr>
                                <w:t>:</w:t>
                              </w:r>
                            </w:p>
                            <w:p w:rsidR="004140AF" w:rsidRDefault="004140AF" w:rsidP="004140AF">
                              <w:pPr>
                                <w:pStyle w:val="AralkYok"/>
                              </w:pPr>
                            </w:p>
                            <w:p w:rsidR="004140AF" w:rsidRPr="00562FD8" w:rsidRDefault="00AD0B6A" w:rsidP="004140AF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B72B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Yasemin ÇEKİÇOĞLU</w:t>
                              </w:r>
                              <w:r w:rsidR="002C75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B72B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Kadir DİNÇ</w:t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4140AF" w:rsidRPr="00393ACF" w:rsidRDefault="00200D62" w:rsidP="004140AF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88336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aygın Din Eğitimi </w:t>
                              </w:r>
                              <w:r w:rsidR="0097585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Daire Başkanı</w:t>
                              </w:r>
                              <w:r w:rsidR="00B72B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V.</w:t>
                              </w:r>
                              <w:r w:rsidR="0097585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140AF"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01710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ğitim Hizmetleri Genel Müdürü</w:t>
                              </w:r>
                            </w:p>
                            <w:p w:rsidR="00CE5EE1" w:rsidRDefault="00CE5EE1" w:rsidP="00CE5EE1">
                              <w:pPr>
                                <w:pStyle w:val="AralkYok"/>
                                <w:ind w:left="360"/>
                                <w:jc w:val="center"/>
                                <w:rPr>
                                  <w:color w:val="4A66AC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E77BC" id="Grup 173" o:spid="_x0000_s1027" style="position:absolute;margin-left:89.25pt;margin-top:667.5pt;width:465pt;height:96.5pt;z-index:251662336;mso-wrap-distance-left:18pt;mso-wrap-distance-right:18pt;mso-position-horizontal-relative:page;mso-position-vertical-relative:page;mso-width-relative:margin;mso-height-relative:margin" coordorigin=",190" coordsize="32186,31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">
                <v:rect id="Dikdörtgen 174" o:spid="_x0000_s1028" style="position:absolute;top:8511;width:32186;height:20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 175" o:spid="_x0000_s1029" style="position:absolute;top:190;width:23221;height:10303" coordorigin="2286" coordsize="15197,1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Dikdörtgen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" path="m,l2240281,,1659256,222885,,822960,,xe" fillcolor="#4a66ac [3204]" stroked="f" strokeweight="1pt">
                    <v:path arrowok="t" o:connecttype="custom" o:connectlocs="0,0;1466258,0;1085979,274158;0,1012274;0,0" o:connectangles="0,0,0,0,0"/>
                  </v:shape>
                  <v:rect id="Dikdörtgen 177" o:spid="_x0000_s1031" style="position:absolute;left:2761;top:2438;width:14722;height:10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0" o:title="" recolor="t" rotate="t" type="frame"/>
                  </v:rect>
                </v:group>
                <v:shape id="Metin Kutusu 178" o:spid="_x0000_s1032" type="#_x0000_t202" style="position:absolute;left:926;top:5640;width:31106;height:26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4140AF" w:rsidRPr="00CE5EE1" w:rsidRDefault="004140AF" w:rsidP="004140AF">
                        <w:pPr>
                          <w:pStyle w:val="AralkYok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ONAY</w:t>
                        </w:r>
                        <w:r w:rsidRPr="00CE5EE1">
                          <w:rPr>
                            <w:b/>
                            <w:bCs/>
                            <w:u w:val="single"/>
                          </w:rPr>
                          <w:t>:</w:t>
                        </w:r>
                      </w:p>
                      <w:p w:rsidR="004140AF" w:rsidRDefault="004140AF" w:rsidP="004140AF">
                        <w:pPr>
                          <w:pStyle w:val="AralkYok"/>
                        </w:pPr>
                      </w:p>
                      <w:p w:rsidR="004140AF" w:rsidRPr="00562FD8" w:rsidRDefault="00AD0B6A" w:rsidP="004140AF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B72B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Yasemin</w:t>
                        </w:r>
                        <w:proofErr w:type="spellEnd"/>
                        <w:r w:rsidR="00B72B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ÇEKİÇOĞLU</w:t>
                        </w:r>
                        <w:r w:rsidR="002C75C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B72B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Kadir</w:t>
                        </w:r>
                        <w:proofErr w:type="spellEnd"/>
                        <w:r w:rsidR="00B72B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DİNÇ</w:t>
                        </w:r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4140AF" w:rsidRPr="00393ACF" w:rsidRDefault="00200D62" w:rsidP="004140AF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 w:rsidR="008833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aygın</w:t>
                        </w:r>
                        <w:proofErr w:type="spellEnd"/>
                        <w:r w:rsidR="008833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Din </w:t>
                        </w:r>
                        <w:proofErr w:type="spellStart"/>
                        <w:r w:rsidR="008833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Eğitimi</w:t>
                        </w:r>
                        <w:proofErr w:type="spellEnd"/>
                        <w:r w:rsidR="008833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758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Daire</w:t>
                        </w:r>
                        <w:proofErr w:type="spellEnd"/>
                        <w:r w:rsidR="009758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758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Başkanı</w:t>
                        </w:r>
                        <w:proofErr w:type="spellEnd"/>
                        <w:r w:rsidR="00B72B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V.</w:t>
                        </w:r>
                        <w:r w:rsidR="009758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140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="004140AF"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="000171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ğitim</w:t>
                        </w:r>
                        <w:proofErr w:type="spellEnd"/>
                        <w:r w:rsidR="000171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171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 w:rsidR="000171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171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Genel</w:t>
                        </w:r>
                        <w:proofErr w:type="spellEnd"/>
                        <w:r w:rsidR="000171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171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Müdürü</w:t>
                        </w:r>
                        <w:proofErr w:type="spellEnd"/>
                      </w:p>
                      <w:p w:rsidR="00CE5EE1" w:rsidRDefault="00CE5EE1" w:rsidP="00CE5EE1">
                        <w:pPr>
                          <w:pStyle w:val="AralkYok"/>
                          <w:ind w:left="360"/>
                          <w:jc w:val="center"/>
                          <w:rPr>
                            <w:color w:val="4A66AC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436C6D" w:rsidRPr="004B5523" w:rsidSect="00901B24">
      <w:headerReference w:type="default" r:id="rId11"/>
      <w:footerReference w:type="first" r:id="rId12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83" w:rsidRDefault="009A6C83">
      <w:pPr>
        <w:spacing w:after="0" w:line="240" w:lineRule="auto"/>
      </w:pPr>
      <w:r>
        <w:separator/>
      </w:r>
    </w:p>
  </w:endnote>
  <w:endnote w:type="continuationSeparator" w:id="0">
    <w:p w:rsidR="009A6C83" w:rsidRDefault="009A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1" w:rsidRDefault="00CE5EE1" w:rsidP="00464F83">
    <w:pPr>
      <w:pStyle w:val="AltBilgi0"/>
      <w:rPr>
        <w:rFonts w:ascii="Arial" w:hAnsi="Arial" w:cs="Arial"/>
        <w:color w:val="545454"/>
        <w:sz w:val="18"/>
        <w:szCs w:val="18"/>
        <w:shd w:val="clear" w:color="auto" w:fill="FFFFFF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______________________________________________________________________________________</w:t>
    </w:r>
  </w:p>
  <w:p w:rsidR="00436C6D" w:rsidRPr="00B3783F" w:rsidRDefault="00074424" w:rsidP="00464F83">
    <w:pPr>
      <w:pStyle w:val="AltBilgi0"/>
      <w:rPr>
        <w:sz w:val="18"/>
        <w:szCs w:val="18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AÇIKLAMA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: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Bu duyuru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ilgili 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uygulama esasları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uyarınca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resmi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tebligat 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niteliğinde olup</w:t>
    </w:r>
    <w:r w:rsidR="00B3783F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,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ayrıca </w:t>
    </w:r>
    <w:r w:rsidR="00464F83" w:rsidRPr="00464F83">
      <w:rPr>
        <w:rFonts w:ascii="Arial" w:hAnsi="Arial" w:cs="Arial"/>
        <w:b/>
        <w:bCs/>
        <w:color w:val="545454"/>
        <w:sz w:val="18"/>
        <w:szCs w:val="18"/>
        <w:shd w:val="clear" w:color="auto" w:fill="FFFFFF"/>
      </w:rPr>
      <w:t>yazısı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gönderilmeyecektir.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83" w:rsidRDefault="009A6C83">
      <w:pPr>
        <w:spacing w:after="0" w:line="240" w:lineRule="auto"/>
      </w:pPr>
      <w:r>
        <w:separator/>
      </w:r>
    </w:p>
  </w:footnote>
  <w:footnote w:type="continuationSeparator" w:id="0">
    <w:p w:rsidR="009A6C83" w:rsidRDefault="009A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6D" w:rsidRDefault="00901B2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Metin Kutusu 3" descr="Sayfa numaralı altbilgi grafiğ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436C6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436C6D" w:rsidRDefault="00901B24">
                                <w:pPr>
                                  <w:pStyle w:val="AralkYok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504FB" w:rsidRPr="00E504FB">
                                  <w:rPr>
                                    <w:noProof/>
                                    <w:lang w:val="tr-TR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4A66AC" w:themeFill="accent1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629DD1" w:themeFill="accent2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297FD5" w:themeFill="accent3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</w:tr>
                        </w:tbl>
                        <w:p w:rsidR="00436C6D" w:rsidRDefault="00436C6D">
                          <w:pPr>
                            <w:pStyle w:val="AralkYo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3" type="#_x0000_t202" alt="Sayfa numaralı altbilgi grafiği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436C6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436C6D" w:rsidRDefault="00901B24">
                          <w:pPr>
                            <w:pStyle w:val="AralkYok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04FB" w:rsidRPr="00E504FB">
                            <w:rPr>
                              <w:noProof/>
                              <w:lang w:val="tr-TR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4A66AC" w:themeFill="accent1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629DD1" w:themeFill="accent2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297FD5" w:themeFill="accent3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</w:tr>
                  </w:tbl>
                  <w:p w:rsidR="00436C6D" w:rsidRDefault="00436C6D">
                    <w:pPr>
                      <w:pStyle w:val="AralkYok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602"/>
    <w:multiLevelType w:val="hybridMultilevel"/>
    <w:tmpl w:val="6D20C882"/>
    <w:lvl w:ilvl="0" w:tplc="FFA88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A"/>
    <w:rsid w:val="000011FE"/>
    <w:rsid w:val="00017107"/>
    <w:rsid w:val="000310A1"/>
    <w:rsid w:val="000372E3"/>
    <w:rsid w:val="0006267F"/>
    <w:rsid w:val="00074424"/>
    <w:rsid w:val="000902B3"/>
    <w:rsid w:val="00090723"/>
    <w:rsid w:val="000D778C"/>
    <w:rsid w:val="00101F78"/>
    <w:rsid w:val="001042CF"/>
    <w:rsid w:val="00167FE0"/>
    <w:rsid w:val="001B2EB1"/>
    <w:rsid w:val="00200D62"/>
    <w:rsid w:val="00264B75"/>
    <w:rsid w:val="002A5C3B"/>
    <w:rsid w:val="002C75CF"/>
    <w:rsid w:val="002C7862"/>
    <w:rsid w:val="002E3225"/>
    <w:rsid w:val="003129F5"/>
    <w:rsid w:val="003A5058"/>
    <w:rsid w:val="003C5155"/>
    <w:rsid w:val="003E3C28"/>
    <w:rsid w:val="003E7239"/>
    <w:rsid w:val="003F521E"/>
    <w:rsid w:val="004140AF"/>
    <w:rsid w:val="00423D85"/>
    <w:rsid w:val="00436C6D"/>
    <w:rsid w:val="0046163E"/>
    <w:rsid w:val="00464F83"/>
    <w:rsid w:val="004656ED"/>
    <w:rsid w:val="00477C20"/>
    <w:rsid w:val="00482A60"/>
    <w:rsid w:val="00484BFE"/>
    <w:rsid w:val="004939AF"/>
    <w:rsid w:val="004B5523"/>
    <w:rsid w:val="00560DDA"/>
    <w:rsid w:val="006131D2"/>
    <w:rsid w:val="0063548B"/>
    <w:rsid w:val="006472AA"/>
    <w:rsid w:val="006A3B51"/>
    <w:rsid w:val="006D5CB6"/>
    <w:rsid w:val="00762B72"/>
    <w:rsid w:val="00792E94"/>
    <w:rsid w:val="00827316"/>
    <w:rsid w:val="0087698D"/>
    <w:rsid w:val="00883368"/>
    <w:rsid w:val="008975F4"/>
    <w:rsid w:val="008D2581"/>
    <w:rsid w:val="00901B24"/>
    <w:rsid w:val="00915772"/>
    <w:rsid w:val="00975857"/>
    <w:rsid w:val="009961BF"/>
    <w:rsid w:val="00997EFE"/>
    <w:rsid w:val="009A6C83"/>
    <w:rsid w:val="009B0B6B"/>
    <w:rsid w:val="009B39DE"/>
    <w:rsid w:val="009C2551"/>
    <w:rsid w:val="009E0B4B"/>
    <w:rsid w:val="00A01E6A"/>
    <w:rsid w:val="00A02977"/>
    <w:rsid w:val="00A061FE"/>
    <w:rsid w:val="00A534DA"/>
    <w:rsid w:val="00A61602"/>
    <w:rsid w:val="00AA6C66"/>
    <w:rsid w:val="00AD0B6A"/>
    <w:rsid w:val="00AE7B87"/>
    <w:rsid w:val="00B212F0"/>
    <w:rsid w:val="00B3783F"/>
    <w:rsid w:val="00B72BE0"/>
    <w:rsid w:val="00C40A37"/>
    <w:rsid w:val="00C66E85"/>
    <w:rsid w:val="00CE5EE1"/>
    <w:rsid w:val="00CE65A9"/>
    <w:rsid w:val="00D05A0C"/>
    <w:rsid w:val="00D15D1A"/>
    <w:rsid w:val="00D433B5"/>
    <w:rsid w:val="00D85D93"/>
    <w:rsid w:val="00E00621"/>
    <w:rsid w:val="00E25015"/>
    <w:rsid w:val="00E504FB"/>
    <w:rsid w:val="00E61ECC"/>
    <w:rsid w:val="00E62AAF"/>
    <w:rsid w:val="00EA0622"/>
    <w:rsid w:val="00EA5089"/>
    <w:rsid w:val="00F2011A"/>
    <w:rsid w:val="00F25C72"/>
    <w:rsid w:val="00F37809"/>
    <w:rsid w:val="00F55284"/>
    <w:rsid w:val="00F57979"/>
    <w:rsid w:val="00F75F58"/>
    <w:rsid w:val="00F823A8"/>
    <w:rsid w:val="00F96F1A"/>
    <w:rsid w:val="00FA2FE3"/>
    <w:rsid w:val="00FD6C00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A5404"/>
  <w15:chartTrackingRefBased/>
  <w15:docId w15:val="{FCD32158-7F91-490D-9D8D-1FD90990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Karakteri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</w:style>
  <w:style w:type="paragraph" w:styleId="AralkYok">
    <w:name w:val="No Spacing"/>
    <w:link w:val="AralkYokChar"/>
    <w:uiPriority w:val="1"/>
    <w:qFormat/>
    <w:pPr>
      <w:spacing w:after="0" w:line="264" w:lineRule="auto"/>
    </w:pPr>
  </w:style>
  <w:style w:type="paragraph" w:customStyle="1" w:styleId="Ad">
    <w:name w:val="Ad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</w:style>
  <w:style w:type="paragraph" w:customStyle="1" w:styleId="letiimBilgisi">
    <w:name w:val="İletişim Bilgisi"/>
    <w:basedOn w:val="Normal"/>
    <w:uiPriority w:val="2"/>
    <w:qFormat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</w:style>
  <w:style w:type="paragraph" w:styleId="mza">
    <w:name w:val="Signature"/>
    <w:basedOn w:val="Normal"/>
    <w:link w:val="mzaChar"/>
    <w:uiPriority w:val="2"/>
    <w:unhideWhenUsed/>
    <w:qFormat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698D"/>
    <w:rPr>
      <w:color w:val="9454C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698D"/>
    <w:rPr>
      <w:color w:val="3EBBF0" w:themeColor="followedHyperlink"/>
      <w:u w:val="single"/>
    </w:rPr>
  </w:style>
  <w:style w:type="paragraph" w:styleId="ListeParagraf">
    <w:name w:val="List Paragraph"/>
    <w:basedOn w:val="Normal"/>
    <w:uiPriority w:val="34"/>
    <w:unhideWhenUsed/>
    <w:qFormat/>
    <w:rsid w:val="0087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ur.tepegoz.DIB\AppData\Roaming\Microsoft\&#350;ablonlar\&#304;&#351;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2E083AE55B4061B546EF457A5FC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E93C-F634-4B07-A59C-27FFD5595DED}"/>
      </w:docPartPr>
      <w:docPartBody>
        <w:p w:rsidR="007315DF" w:rsidRDefault="00DD45ED">
          <w:pPr>
            <w:pStyle w:val="262E083AE55B4061B546EF457A5FC6F2"/>
          </w:pPr>
          <w:r w:rsidRPr="00901B24">
            <w:t>[Adınız]</w:t>
          </w:r>
        </w:p>
      </w:docPartBody>
    </w:docPart>
    <w:docPart>
      <w:docPartPr>
        <w:name w:val="3660B24B710D495F98211E793CAA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88B23-DC66-474D-9D4C-74EDB7EC5048}"/>
      </w:docPartPr>
      <w:docPartBody>
        <w:p w:rsidR="007315DF" w:rsidRDefault="00DD45ED" w:rsidP="00DD45ED">
          <w:pPr>
            <w:pStyle w:val="3660B24B710D495F98211E793CAA8988"/>
          </w:pPr>
          <w:r w:rsidRPr="00901B24">
            <w:t>[Tarih Seçmek için Burayı Tıklatın]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D"/>
    <w:rsid w:val="001C1B95"/>
    <w:rsid w:val="00250857"/>
    <w:rsid w:val="002C4D89"/>
    <w:rsid w:val="004A5D31"/>
    <w:rsid w:val="00573314"/>
    <w:rsid w:val="005E640C"/>
    <w:rsid w:val="007315DF"/>
    <w:rsid w:val="007B4A36"/>
    <w:rsid w:val="00842B55"/>
    <w:rsid w:val="009044F0"/>
    <w:rsid w:val="00924889"/>
    <w:rsid w:val="009320AF"/>
    <w:rsid w:val="00A80C67"/>
    <w:rsid w:val="00A92700"/>
    <w:rsid w:val="00AC0E26"/>
    <w:rsid w:val="00BE0F5B"/>
    <w:rsid w:val="00BF65DB"/>
    <w:rsid w:val="00CA61CB"/>
    <w:rsid w:val="00CB1466"/>
    <w:rsid w:val="00CB195E"/>
    <w:rsid w:val="00D30B67"/>
    <w:rsid w:val="00DA34A7"/>
    <w:rsid w:val="00DD45ED"/>
    <w:rsid w:val="00E35405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</w:style>
  <w:style w:type="paragraph" w:customStyle="1" w:styleId="10B69645C68943209CA9BBA3D69716A1">
    <w:name w:val="10B69645C68943209CA9BBA3D69716A1"/>
  </w:style>
  <w:style w:type="paragraph" w:customStyle="1" w:styleId="64DECDEFB79348C0A4493A3E931C01A3">
    <w:name w:val="64DECDEFB79348C0A4493A3E931C01A3"/>
  </w:style>
  <w:style w:type="paragraph" w:customStyle="1" w:styleId="C28B504F130146E5B68574CDA36B0B02">
    <w:name w:val="C28B504F130146E5B68574CDA36B0B02"/>
  </w:style>
  <w:style w:type="paragraph" w:customStyle="1" w:styleId="262E083AE55B4061B546EF457A5FC6F2">
    <w:name w:val="262E083AE55B4061B546EF457A5FC6F2"/>
  </w:style>
  <w:style w:type="paragraph" w:customStyle="1" w:styleId="9A4BF2685CFD4CE2B245365EAF589DE7">
    <w:name w:val="9A4BF2685CFD4CE2B245365EAF589DE7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25C3C-B461-4FD9-B819-C1042871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mektubu</Template>
  <TotalTime>67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EĞİTİM HİZMETLERİ GENEL MÜDÜRLÜĞÜ</dc:creator>
  <cp:keywords/>
  <cp:lastModifiedBy>Ömer ALINMAZ</cp:lastModifiedBy>
  <cp:revision>9</cp:revision>
  <cp:lastPrinted>2018-10-08T12:32:00Z</cp:lastPrinted>
  <dcterms:created xsi:type="dcterms:W3CDTF">2018-10-08T06:40:00Z</dcterms:created>
  <dcterms:modified xsi:type="dcterms:W3CDTF">2018-10-08T13:23:00Z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